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840389172"/>
        <w:placeholder>
          <w:docPart w:val="1E5AC7C2DB6A4751939E1C3ADC31F552"/>
        </w:placeholder>
        <w:showingPlcHdr/>
      </w:sdtPr>
      <w:sdtEndPr/>
      <w:sdtContent>
        <w:p w14:paraId="641A96E0" w14:textId="5827B1EC" w:rsidR="008F164B" w:rsidRPr="00A74C59" w:rsidRDefault="00C31C9E" w:rsidP="00C860B7">
          <w:pPr>
            <w:pBdr>
              <w:top w:val="single" w:sz="4" w:space="1" w:color="auto"/>
              <w:left w:val="single" w:sz="4" w:space="4" w:color="auto"/>
              <w:bottom w:val="single" w:sz="4" w:space="1" w:color="auto"/>
              <w:right w:val="single" w:sz="4" w:space="4" w:color="auto"/>
            </w:pBdr>
            <w:spacing w:after="0"/>
            <w:jc w:val="center"/>
          </w:pPr>
          <w:r>
            <w:rPr>
              <w:rStyle w:val="Textodelmarcadordeposicin"/>
            </w:rPr>
            <w:t>Escriba</w:t>
          </w:r>
          <w:r w:rsidR="00C83803">
            <w:rPr>
              <w:rStyle w:val="Textodelmarcadordeposicin"/>
            </w:rPr>
            <w:t xml:space="preserve"> aquí el título del artículo</w:t>
          </w:r>
          <w:r w:rsidR="004A35D9">
            <w:rPr>
              <w:rStyle w:val="Textodelmarcadordeposicin"/>
            </w:rPr>
            <w:t xml:space="preserve"> (Debe contener un máximo de 10 palabras)</w:t>
          </w:r>
          <w:r w:rsidR="006B1138">
            <w:rPr>
              <w:rStyle w:val="Textodelmarcadordeposicin"/>
            </w:rPr>
            <w:t xml:space="preserve"> </w:t>
          </w:r>
        </w:p>
      </w:sdtContent>
    </w:sdt>
    <w:p w14:paraId="6B1B084F" w14:textId="77777777" w:rsidR="00494F74" w:rsidRPr="00A67182" w:rsidRDefault="00494F74" w:rsidP="00494F74">
      <w:pPr>
        <w:spacing w:after="0"/>
      </w:pPr>
    </w:p>
    <w:p w14:paraId="071A9EFC" w14:textId="72395A0A" w:rsidR="00A67182" w:rsidRDefault="00C860B7" w:rsidP="00F67BBA">
      <w:pPr>
        <w:pBdr>
          <w:top w:val="single" w:sz="4" w:space="1" w:color="auto"/>
          <w:left w:val="single" w:sz="4" w:space="4" w:color="auto"/>
          <w:bottom w:val="single" w:sz="4" w:space="1" w:color="auto"/>
          <w:right w:val="single" w:sz="4" w:space="4" w:color="auto"/>
        </w:pBdr>
        <w:tabs>
          <w:tab w:val="right" w:pos="8050"/>
        </w:tabs>
        <w:spacing w:after="0"/>
        <w:jc w:val="both"/>
      </w:pPr>
      <w:r w:rsidRPr="00C860B7">
        <w:rPr>
          <w:b/>
          <w:bCs/>
        </w:rPr>
        <w:t>Resumen:</w:t>
      </w:r>
      <w:sdt>
        <w:sdtPr>
          <w:id w:val="-692371619"/>
          <w:placeholder>
            <w:docPart w:val="8F0B9B11A44547C2AB23787341B0F49B"/>
          </w:placeholder>
          <w:showingPlcHdr/>
        </w:sdtPr>
        <w:sdtEndPr/>
        <w:sdtContent>
          <w:r w:rsidR="00C83803">
            <w:rPr>
              <w:rStyle w:val="Textodelmarcadordeposicin"/>
            </w:rPr>
            <w:t>Escriba aquí el Resumen (</w:t>
          </w:r>
          <w:r w:rsidR="004A35D9">
            <w:rPr>
              <w:rStyle w:val="Textodelmarcadordeposicin"/>
            </w:rPr>
            <w:t>D</w:t>
          </w:r>
          <w:r w:rsidR="00C83803">
            <w:rPr>
              <w:rStyle w:val="Textodelmarcadordeposicin"/>
            </w:rPr>
            <w:t xml:space="preserve">ebe contener </w:t>
          </w:r>
          <w:r w:rsidR="004A35D9">
            <w:rPr>
              <w:rStyle w:val="Textodelmarcadordeposicin"/>
            </w:rPr>
            <w:t xml:space="preserve">un máximo </w:t>
          </w:r>
          <w:r w:rsidR="00C83803">
            <w:rPr>
              <w:rStyle w:val="Textodelmarcadordeposicin"/>
            </w:rPr>
            <w:t xml:space="preserve">de 80 </w:t>
          </w:r>
          <w:r w:rsidR="004A35D9">
            <w:rPr>
              <w:rStyle w:val="Textodelmarcadordeposicin"/>
            </w:rPr>
            <w:t>palabras)</w:t>
          </w:r>
        </w:sdtContent>
      </w:sdt>
    </w:p>
    <w:p w14:paraId="2351ECC2" w14:textId="77777777" w:rsidR="00494F74" w:rsidRDefault="00494F74" w:rsidP="00494F74">
      <w:pPr>
        <w:tabs>
          <w:tab w:val="right" w:pos="8050"/>
        </w:tabs>
        <w:spacing w:after="0"/>
      </w:pPr>
    </w:p>
    <w:p w14:paraId="18F4A5B2" w14:textId="39A412BF" w:rsidR="00A67182" w:rsidRDefault="00C860B7" w:rsidP="00F67BBA">
      <w:pPr>
        <w:pBdr>
          <w:top w:val="single" w:sz="4" w:space="1" w:color="auto"/>
          <w:left w:val="single" w:sz="4" w:space="4" w:color="auto"/>
          <w:bottom w:val="single" w:sz="4" w:space="1" w:color="auto"/>
          <w:right w:val="single" w:sz="4" w:space="4" w:color="auto"/>
        </w:pBdr>
        <w:spacing w:after="0"/>
        <w:jc w:val="both"/>
      </w:pPr>
      <w:r w:rsidRPr="00C860B7">
        <w:rPr>
          <w:b/>
          <w:bCs/>
        </w:rPr>
        <w:t>Palabras clave:</w:t>
      </w:r>
      <w:sdt>
        <w:sdtPr>
          <w:id w:val="534622243"/>
          <w:placeholder>
            <w:docPart w:val="C72DB36AE4DC4B53AF2485DCFFFA2016"/>
          </w:placeholder>
          <w:temporary/>
          <w:showingPlcHdr/>
        </w:sdtPr>
        <w:sdtEndPr/>
        <w:sdtContent>
          <w:r w:rsidR="00C31C9E">
            <w:rPr>
              <w:rStyle w:val="Textodelmarcadordeposicin"/>
            </w:rPr>
            <w:t>Escriba aquí l</w:t>
          </w:r>
          <w:r w:rsidR="00C83803">
            <w:rPr>
              <w:rStyle w:val="Textodelmarcadordeposicin"/>
            </w:rPr>
            <w:t>as</w:t>
          </w:r>
          <w:r w:rsidR="00C31C9E">
            <w:rPr>
              <w:rStyle w:val="Textodelmarcadordeposicin"/>
            </w:rPr>
            <w:t xml:space="preserve"> palabras</w:t>
          </w:r>
          <w:r w:rsidR="00C83803">
            <w:rPr>
              <w:rStyle w:val="Textodelmarcadordeposicin"/>
            </w:rPr>
            <w:t xml:space="preserve"> clave</w:t>
          </w:r>
          <w:r w:rsidR="004A35D9">
            <w:rPr>
              <w:rStyle w:val="Textodelmarcadordeposicin"/>
            </w:rPr>
            <w:t xml:space="preserve"> (debe contener un mínimo de 3 y un máximo de 5 palabras)</w:t>
          </w:r>
        </w:sdtContent>
      </w:sdt>
    </w:p>
    <w:p w14:paraId="7C85619F" w14:textId="77777777" w:rsidR="00A67182" w:rsidRDefault="00A67182" w:rsidP="00494F74">
      <w:pPr>
        <w:spacing w:after="0"/>
      </w:pPr>
    </w:p>
    <w:p w14:paraId="23FF074D" w14:textId="59CC700B" w:rsidR="00494F74" w:rsidRDefault="002A02C1" w:rsidP="00F67BBA">
      <w:pPr>
        <w:pBdr>
          <w:top w:val="single" w:sz="4" w:space="1" w:color="auto"/>
          <w:left w:val="single" w:sz="4" w:space="4" w:color="auto"/>
          <w:bottom w:val="single" w:sz="4" w:space="1" w:color="auto"/>
          <w:right w:val="single" w:sz="4" w:space="4" w:color="auto"/>
        </w:pBdr>
        <w:spacing w:after="0"/>
        <w:jc w:val="both"/>
      </w:pPr>
      <w:r w:rsidRPr="00B2011D">
        <w:rPr>
          <w:b/>
          <w:bCs/>
        </w:rPr>
        <w:t>Fili</w:t>
      </w:r>
      <w:r w:rsidR="00B2011D" w:rsidRPr="00B2011D">
        <w:rPr>
          <w:b/>
          <w:bCs/>
        </w:rPr>
        <w:t>ación del autor</w:t>
      </w:r>
      <w:r w:rsidR="00B2011D">
        <w:t>:</w:t>
      </w:r>
      <w:sdt>
        <w:sdtPr>
          <w:id w:val="-1068951131"/>
          <w:placeholder>
            <w:docPart w:val="E152771A7F1B4A34B3F72EAAA65F0C03"/>
          </w:placeholder>
          <w:showingPlcHdr/>
        </w:sdtPr>
        <w:sdtEndPr/>
        <w:sdtContent>
          <w:r w:rsidR="004A35D9">
            <w:rPr>
              <w:rStyle w:val="Textodelmarcadordeposicin"/>
            </w:rPr>
            <w:t>Filiación del autor. (Nombre completo, Institución a la que pertenece o si es independiente, Grado Académico y correo electrónico)</w:t>
          </w:r>
        </w:sdtContent>
      </w:sdt>
    </w:p>
    <w:p w14:paraId="09C7D63D" w14:textId="77777777" w:rsidR="0064361C" w:rsidRDefault="0064361C" w:rsidP="00494F74">
      <w:pPr>
        <w:spacing w:after="0"/>
      </w:pPr>
    </w:p>
    <w:p w14:paraId="52729DA7" w14:textId="77777777" w:rsidR="0064361C" w:rsidRDefault="0064361C" w:rsidP="00494F74">
      <w:pPr>
        <w:spacing w:after="0"/>
      </w:pPr>
    </w:p>
    <w:p w14:paraId="1216F20D" w14:textId="12F343EB" w:rsidR="0064361C" w:rsidRDefault="00F67BBA" w:rsidP="00C860B7">
      <w:pPr>
        <w:spacing w:after="0"/>
        <w:jc w:val="both"/>
      </w:pPr>
      <w:sdt>
        <w:sdtPr>
          <w:rPr>
            <w:rStyle w:val="Estilo3Car"/>
          </w:rPr>
          <w:id w:val="-1939129785"/>
          <w:placeholder>
            <w:docPart w:val="F4FB96B639184B4B9B2F0242CD29B2F7"/>
          </w:placeholder>
          <w:temporary/>
          <w:showingPlcHdr/>
        </w:sdtPr>
        <w:sdtEndPr>
          <w:rPr>
            <w:rStyle w:val="Fuentedeprrafopredeter"/>
            <w:rFonts w:asciiTheme="minorHAnsi" w:hAnsiTheme="minorHAnsi"/>
            <w:sz w:val="22"/>
          </w:rPr>
        </w:sdtEndPr>
        <w:sdtContent>
          <w:r w:rsidR="0064361C" w:rsidRPr="00166162">
            <w:rPr>
              <w:rStyle w:val="Textodelmarcadordeposicin"/>
            </w:rPr>
            <w:t xml:space="preserve">Haga clic o pulse aquí para escribir </w:t>
          </w:r>
          <w:r w:rsidR="0064361C">
            <w:rPr>
              <w:rStyle w:val="Textodelmarcadordeposicin"/>
            </w:rPr>
            <w:t>el artículo</w:t>
          </w:r>
          <w:r w:rsidR="006B1138">
            <w:rPr>
              <w:rStyle w:val="Textodelmarcadordeposicin"/>
            </w:rPr>
            <w:t xml:space="preserve">, el cual debe contener </w:t>
          </w:r>
          <w:r w:rsidR="004A35D9">
            <w:rPr>
              <w:rStyle w:val="Textodelmarcadordeposicin"/>
            </w:rPr>
            <w:t xml:space="preserve">una extensión </w:t>
          </w:r>
          <w:r w:rsidR="006B1138">
            <w:rPr>
              <w:rStyle w:val="Textodelmarcadordeposicin"/>
            </w:rPr>
            <w:t>máxim</w:t>
          </w:r>
          <w:r w:rsidR="004A35D9">
            <w:rPr>
              <w:rStyle w:val="Textodelmarcadordeposicin"/>
            </w:rPr>
            <w:t>a de 3</w:t>
          </w:r>
          <w:r w:rsidR="006B1138">
            <w:rPr>
              <w:rStyle w:val="Textodelmarcadordeposicin"/>
            </w:rPr>
            <w:t xml:space="preserve">.000 </w:t>
          </w:r>
          <w:r w:rsidR="004A35D9">
            <w:rPr>
              <w:rStyle w:val="Textodelmarcadordeposicin"/>
            </w:rPr>
            <w:t>palabras (En el texto debe indicar donde d</w:t>
          </w:r>
          <w:r w:rsidR="006B1138">
            <w:rPr>
              <w:rStyle w:val="Textodelmarcadordeposicin"/>
            </w:rPr>
            <w:t>eben ir las imágenes</w:t>
          </w:r>
          <w:r w:rsidR="004A35D9">
            <w:rPr>
              <w:rStyle w:val="Textodelmarcadordeposicin"/>
            </w:rPr>
            <w:t>,</w:t>
          </w:r>
          <w:r w:rsidR="006B1138">
            <w:rPr>
              <w:rStyle w:val="Textodelmarcadordeposicin"/>
            </w:rPr>
            <w:t xml:space="preserve"> las cuales deben venir</w:t>
          </w:r>
          <w:r w:rsidR="004A35D9">
            <w:rPr>
              <w:rStyle w:val="Textodelmarcadordeposicin"/>
            </w:rPr>
            <w:t xml:space="preserve"> por separado</w:t>
          </w:r>
          <w:r w:rsidR="006B1138">
            <w:rPr>
              <w:rStyle w:val="Textodelmarcadordeposicin"/>
            </w:rPr>
            <w:t xml:space="preserve"> en formato JPG de alta calidad</w:t>
          </w:r>
          <w:r w:rsidR="00302D5C">
            <w:rPr>
              <w:rStyle w:val="Textodelmarcadordeposicin"/>
            </w:rPr>
            <w:t>)</w:t>
          </w:r>
          <w:r w:rsidR="00B2011D">
            <w:rPr>
              <w:rStyle w:val="Textodelmarcadordeposicin"/>
            </w:rPr>
            <w:t>.</w:t>
          </w:r>
        </w:sdtContent>
      </w:sdt>
    </w:p>
    <w:p w14:paraId="57E5427E" w14:textId="147A7180" w:rsidR="00302D5C" w:rsidRDefault="00302D5C" w:rsidP="00494F74">
      <w:pPr>
        <w:spacing w:after="0"/>
      </w:pPr>
    </w:p>
    <w:p w14:paraId="49536E1F" w14:textId="32629174" w:rsidR="00F67BBA" w:rsidRDefault="00F67BBA" w:rsidP="00F67BBA">
      <w:pPr>
        <w:spacing w:after="0"/>
        <w:jc w:val="both"/>
      </w:pPr>
      <w:r>
        <w:rPr>
          <w:b/>
          <w:bCs/>
        </w:rPr>
        <w:t>Lista de Referencias:</w:t>
      </w:r>
      <w:sdt>
        <w:sdtPr>
          <w:id w:val="1641378773"/>
          <w:placeholder>
            <w:docPart w:val="1FEF05D3B93A47F89E9957EE93FF5D05"/>
          </w:placeholder>
          <w:showingPlcHdr/>
          <w:docPartList>
            <w:docPartGallery w:val="Quick Parts"/>
          </w:docPartList>
        </w:sdtPr>
        <w:sdtContent>
          <w:r>
            <w:rPr>
              <w:rStyle w:val="Textodelmarcadordeposicin"/>
            </w:rPr>
            <w:t>(Debe incluir todas las fuentes citadas. No confundir con la bibliografía, tampoco se deben incluir como notas al pie de página, las que se deben emplear solo para poner notas aclaratorias en el texto. Guiarse por el menú “Referencias” de Word)</w:t>
          </w:r>
          <w:r w:rsidRPr="006528B9">
            <w:rPr>
              <w:rStyle w:val="Textodelmarcadordeposicin"/>
            </w:rPr>
            <w:t>.</w:t>
          </w:r>
        </w:sdtContent>
      </w:sdt>
    </w:p>
    <w:p w14:paraId="0A72CFBB" w14:textId="4F05FD57" w:rsidR="00F67BBA" w:rsidRDefault="00F67BBA" w:rsidP="00494F74">
      <w:pPr>
        <w:spacing w:after="0"/>
      </w:pPr>
    </w:p>
    <w:p w14:paraId="57091836" w14:textId="645F9E83" w:rsidR="00302D5C" w:rsidRDefault="00302D5C" w:rsidP="00494F74">
      <w:pPr>
        <w:spacing w:after="0"/>
      </w:pPr>
    </w:p>
    <w:p w14:paraId="4350E8C6" w14:textId="0EAA4EBD" w:rsidR="00F67BBA" w:rsidRDefault="00F67BBA" w:rsidP="00F67BBA">
      <w:pPr>
        <w:spacing w:after="0"/>
        <w:jc w:val="both"/>
      </w:pPr>
      <w:r>
        <w:rPr>
          <w:b/>
          <w:bCs/>
        </w:rPr>
        <w:t>Bibliografía:</w:t>
      </w:r>
      <w:sdt>
        <w:sdtPr>
          <w:id w:val="528530627"/>
          <w:placeholder>
            <w:docPart w:val="8BAF7A5451304FF784047EC190628A42"/>
          </w:placeholder>
          <w:showingPlcHdr/>
          <w:docPartList>
            <w:docPartGallery w:val="Quick Parts"/>
          </w:docPartList>
        </w:sdtPr>
        <w:sdtContent>
          <w:r>
            <w:rPr>
              <w:rStyle w:val="Textodelmarcadordeposicin"/>
            </w:rPr>
            <w:t>(Debe contener las fuentes consultadas, las cuales no necesariamente están incluidas en el texto. Guiarse por el menú “Referencias” de Word)</w:t>
          </w:r>
          <w:r w:rsidRPr="006528B9">
            <w:rPr>
              <w:rStyle w:val="Textodelmarcadordeposicin"/>
            </w:rPr>
            <w:t>.</w:t>
          </w:r>
        </w:sdtContent>
      </w:sdt>
    </w:p>
    <w:sectPr w:rsidR="00F67BBA" w:rsidSect="004A35D9">
      <w:pgSz w:w="10318" w:h="14570" w:code="13"/>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9"/>
    <w:rsid w:val="00073C7C"/>
    <w:rsid w:val="000E15FE"/>
    <w:rsid w:val="002A02C1"/>
    <w:rsid w:val="002D4EAF"/>
    <w:rsid w:val="00302D5C"/>
    <w:rsid w:val="00494F74"/>
    <w:rsid w:val="004A35D9"/>
    <w:rsid w:val="004F0AED"/>
    <w:rsid w:val="00516723"/>
    <w:rsid w:val="0064361C"/>
    <w:rsid w:val="006B1138"/>
    <w:rsid w:val="008D0118"/>
    <w:rsid w:val="008F164B"/>
    <w:rsid w:val="00A431C1"/>
    <w:rsid w:val="00A67182"/>
    <w:rsid w:val="00A74C59"/>
    <w:rsid w:val="00B2011D"/>
    <w:rsid w:val="00BF4EAD"/>
    <w:rsid w:val="00BF74F1"/>
    <w:rsid w:val="00C31C9E"/>
    <w:rsid w:val="00C83803"/>
    <w:rsid w:val="00C860B7"/>
    <w:rsid w:val="00D76778"/>
    <w:rsid w:val="00F67BBA"/>
    <w:rsid w:val="00FB7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057B"/>
  <w15:chartTrackingRefBased/>
  <w15:docId w15:val="{BF2421A1-1B09-4B51-9A20-D695B290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164B"/>
    <w:rPr>
      <w:color w:val="808080"/>
    </w:rPr>
  </w:style>
  <w:style w:type="character" w:customStyle="1" w:styleId="Estilo1">
    <w:name w:val="Estilo1"/>
    <w:basedOn w:val="Fuentedeprrafopredeter"/>
    <w:uiPriority w:val="1"/>
    <w:rsid w:val="008F164B"/>
  </w:style>
  <w:style w:type="character" w:customStyle="1" w:styleId="Estilo2">
    <w:name w:val="Estilo2"/>
    <w:basedOn w:val="Fuentedeprrafopredeter"/>
    <w:uiPriority w:val="1"/>
    <w:rsid w:val="006B1138"/>
    <w:rPr>
      <w:rFonts w:ascii="Arial" w:hAnsi="Arial"/>
      <w:sz w:val="20"/>
    </w:rPr>
  </w:style>
  <w:style w:type="paragraph" w:customStyle="1" w:styleId="Estilo3">
    <w:name w:val="Estilo3"/>
    <w:basedOn w:val="Normal"/>
    <w:next w:val="Normal"/>
    <w:link w:val="Estilo3Car"/>
    <w:qFormat/>
    <w:rsid w:val="006B1138"/>
    <w:rPr>
      <w:rFonts w:ascii="Arial" w:hAnsi="Arial"/>
      <w:sz w:val="20"/>
    </w:rPr>
  </w:style>
  <w:style w:type="character" w:customStyle="1" w:styleId="Estilo3Car">
    <w:name w:val="Estilo3 Car"/>
    <w:basedOn w:val="Fuentedeprrafopredeter"/>
    <w:link w:val="Estilo3"/>
    <w:rsid w:val="006B113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is\Desktop\Documents\Documents\Plantillas%20personalizadas%20de%20Office\Plantilla%20Art&#237;cu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5AC7C2DB6A4751939E1C3ADC31F552"/>
        <w:category>
          <w:name w:val="General"/>
          <w:gallery w:val="placeholder"/>
        </w:category>
        <w:types>
          <w:type w:val="bbPlcHdr"/>
        </w:types>
        <w:behaviors>
          <w:behavior w:val="content"/>
        </w:behaviors>
        <w:guid w:val="{E97813D7-8298-4B60-BA3A-FB858A8A7851}"/>
      </w:docPartPr>
      <w:docPartBody>
        <w:p w:rsidR="00FD638F" w:rsidRDefault="00B14116" w:rsidP="00B14116">
          <w:pPr>
            <w:pStyle w:val="1E5AC7C2DB6A4751939E1C3ADC31F55211"/>
          </w:pPr>
          <w:r>
            <w:rPr>
              <w:rStyle w:val="Textodelmarcadordeposicin"/>
            </w:rPr>
            <w:t xml:space="preserve">Escriba aquí el título del artículo (Debe contener un máximo de 10 palabras) </w:t>
          </w:r>
        </w:p>
      </w:docPartBody>
    </w:docPart>
    <w:docPart>
      <w:docPartPr>
        <w:name w:val="8F0B9B11A44547C2AB23787341B0F49B"/>
        <w:category>
          <w:name w:val="General"/>
          <w:gallery w:val="placeholder"/>
        </w:category>
        <w:types>
          <w:type w:val="bbPlcHdr"/>
        </w:types>
        <w:behaviors>
          <w:behavior w:val="content"/>
        </w:behaviors>
        <w:guid w:val="{066F1093-C91C-4BB1-9C64-F900E737C72A}"/>
      </w:docPartPr>
      <w:docPartBody>
        <w:p w:rsidR="00FD638F" w:rsidRDefault="00B14116" w:rsidP="00B14116">
          <w:pPr>
            <w:pStyle w:val="8F0B9B11A44547C2AB23787341B0F49B11"/>
          </w:pPr>
          <w:r>
            <w:rPr>
              <w:rStyle w:val="Textodelmarcadordeposicin"/>
            </w:rPr>
            <w:t>Escriba aquí el Resumen (Debe contener un máximo de 80 palabras)</w:t>
          </w:r>
        </w:p>
      </w:docPartBody>
    </w:docPart>
    <w:docPart>
      <w:docPartPr>
        <w:name w:val="C72DB36AE4DC4B53AF2485DCFFFA2016"/>
        <w:category>
          <w:name w:val="General"/>
          <w:gallery w:val="placeholder"/>
        </w:category>
        <w:types>
          <w:type w:val="bbPlcHdr"/>
        </w:types>
        <w:behaviors>
          <w:behavior w:val="content"/>
        </w:behaviors>
        <w:guid w:val="{A1CE890D-2480-4D10-B7FD-BAEAF44C2C45}"/>
      </w:docPartPr>
      <w:docPartBody>
        <w:p w:rsidR="00FD638F" w:rsidRDefault="00B14116" w:rsidP="00B14116">
          <w:pPr>
            <w:pStyle w:val="C72DB36AE4DC4B53AF2485DCFFFA201611"/>
          </w:pPr>
          <w:r>
            <w:rPr>
              <w:rStyle w:val="Textodelmarcadordeposicin"/>
            </w:rPr>
            <w:t>Escriba aquí las palabras clave (debe contener un mínimo de 3 y un máximo de 5 palabras)</w:t>
          </w:r>
        </w:p>
      </w:docPartBody>
    </w:docPart>
    <w:docPart>
      <w:docPartPr>
        <w:name w:val="E152771A7F1B4A34B3F72EAAA65F0C03"/>
        <w:category>
          <w:name w:val="General"/>
          <w:gallery w:val="placeholder"/>
        </w:category>
        <w:types>
          <w:type w:val="bbPlcHdr"/>
        </w:types>
        <w:behaviors>
          <w:behavior w:val="content"/>
        </w:behaviors>
        <w:guid w:val="{2AF284AE-832E-465F-AB18-EE22A733E4F0}"/>
      </w:docPartPr>
      <w:docPartBody>
        <w:p w:rsidR="00FD638F" w:rsidRDefault="00B14116" w:rsidP="00B14116">
          <w:pPr>
            <w:pStyle w:val="E152771A7F1B4A34B3F72EAAA65F0C0311"/>
          </w:pPr>
          <w:r>
            <w:rPr>
              <w:rStyle w:val="Textodelmarcadordeposicin"/>
            </w:rPr>
            <w:t>Filiación del autor. (Nombre completo, Institución a la que pertenece o si es independiente, Grado Académico y correo electrónico)</w:t>
          </w:r>
        </w:p>
      </w:docPartBody>
    </w:docPart>
    <w:docPart>
      <w:docPartPr>
        <w:name w:val="F4FB96B639184B4B9B2F0242CD29B2F7"/>
        <w:category>
          <w:name w:val="General"/>
          <w:gallery w:val="placeholder"/>
        </w:category>
        <w:types>
          <w:type w:val="bbPlcHdr"/>
        </w:types>
        <w:behaviors>
          <w:behavior w:val="content"/>
        </w:behaviors>
        <w:guid w:val="{33550025-0F2C-4A6E-9758-38E27CC941A0}"/>
      </w:docPartPr>
      <w:docPartBody>
        <w:p w:rsidR="00FD638F" w:rsidRDefault="00B14116" w:rsidP="00B14116">
          <w:pPr>
            <w:pStyle w:val="F4FB96B639184B4B9B2F0242CD29B2F711"/>
          </w:pPr>
          <w:r w:rsidRPr="00166162">
            <w:rPr>
              <w:rStyle w:val="Textodelmarcadordeposicin"/>
            </w:rPr>
            <w:t xml:space="preserve">Haga clic o pulse aquí para escribir </w:t>
          </w:r>
          <w:r>
            <w:rPr>
              <w:rStyle w:val="Textodelmarcadordeposicin"/>
            </w:rPr>
            <w:t>el artículo, el cual debe contener una extensión máxima de 3.000 palabras (En el texto debe indicar donde deben ir las imágenes, las cuales deben venir por separado en formato JPG de alta calidad).</w:t>
          </w:r>
        </w:p>
      </w:docPartBody>
    </w:docPart>
    <w:docPart>
      <w:docPartPr>
        <w:name w:val="1FEF05D3B93A47F89E9957EE93FF5D05"/>
        <w:category>
          <w:name w:val="General"/>
          <w:gallery w:val="placeholder"/>
        </w:category>
        <w:types>
          <w:type w:val="bbPlcHdr"/>
        </w:types>
        <w:behaviors>
          <w:behavior w:val="content"/>
        </w:behaviors>
        <w:guid w:val="{2C93BD56-C447-4EE2-A44B-6F0A4F0F26FD}"/>
      </w:docPartPr>
      <w:docPartBody>
        <w:p w:rsidR="00000000" w:rsidRDefault="00B14116" w:rsidP="00B14116">
          <w:pPr>
            <w:pStyle w:val="1FEF05D3B93A47F89E9957EE93FF5D051"/>
          </w:pPr>
          <w:r>
            <w:rPr>
              <w:rStyle w:val="Textodelmarcadordeposicin"/>
            </w:rPr>
            <w:t>(Debe incluir todas las fuentes citadas. No confundir con la bibliografía, tampoco se deben incluir como notas al pie de página, las que se deben emplear solo para poner notas aclaratorias en el texto. Guiarse por el menú “Referencias” de Word)</w:t>
          </w:r>
          <w:r w:rsidRPr="006528B9">
            <w:rPr>
              <w:rStyle w:val="Textodelmarcadordeposicin"/>
            </w:rPr>
            <w:t>.</w:t>
          </w:r>
        </w:p>
      </w:docPartBody>
    </w:docPart>
    <w:docPart>
      <w:docPartPr>
        <w:name w:val="8BAF7A5451304FF784047EC190628A42"/>
        <w:category>
          <w:name w:val="General"/>
          <w:gallery w:val="placeholder"/>
        </w:category>
        <w:types>
          <w:type w:val="bbPlcHdr"/>
        </w:types>
        <w:behaviors>
          <w:behavior w:val="content"/>
        </w:behaviors>
        <w:guid w:val="{213C2263-A60D-49B8-90CB-B47A86816EF8}"/>
      </w:docPartPr>
      <w:docPartBody>
        <w:p w:rsidR="00000000" w:rsidRDefault="00B14116" w:rsidP="00B14116">
          <w:pPr>
            <w:pStyle w:val="8BAF7A5451304FF784047EC190628A42"/>
          </w:pPr>
          <w:r>
            <w:rPr>
              <w:rStyle w:val="Textodelmarcadordeposicin"/>
            </w:rPr>
            <w:t>(Debe contener las fuentes consultadas, las cuales no necesariamente están incluidas en el texto. Guiarse por el menú “Referencias” de Word)</w:t>
          </w:r>
          <w:r w:rsidRPr="006528B9">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10"/>
    <w:rsid w:val="007B2A10"/>
    <w:rsid w:val="009D1E9C"/>
    <w:rsid w:val="00B14116"/>
    <w:rsid w:val="00CE3F04"/>
    <w:rsid w:val="00FD6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4116"/>
    <w:rPr>
      <w:color w:val="808080"/>
    </w:rPr>
  </w:style>
  <w:style w:type="paragraph" w:customStyle="1" w:styleId="1E5AC7C2DB6A4751939E1C3ADC31F552">
    <w:name w:val="1E5AC7C2DB6A4751939E1C3ADC31F552"/>
  </w:style>
  <w:style w:type="paragraph" w:customStyle="1" w:styleId="8F0B9B11A44547C2AB23787341B0F49B">
    <w:name w:val="8F0B9B11A44547C2AB23787341B0F49B"/>
  </w:style>
  <w:style w:type="paragraph" w:customStyle="1" w:styleId="C72DB36AE4DC4B53AF2485DCFFFA2016">
    <w:name w:val="C72DB36AE4DC4B53AF2485DCFFFA2016"/>
  </w:style>
  <w:style w:type="paragraph" w:customStyle="1" w:styleId="E152771A7F1B4A34B3F72EAAA65F0C03">
    <w:name w:val="E152771A7F1B4A34B3F72EAAA65F0C03"/>
  </w:style>
  <w:style w:type="paragraph" w:customStyle="1" w:styleId="F4FB96B639184B4B9B2F0242CD29B2F7">
    <w:name w:val="F4FB96B639184B4B9B2F0242CD29B2F7"/>
  </w:style>
  <w:style w:type="paragraph" w:customStyle="1" w:styleId="1E5AC7C2DB6A4751939E1C3ADC31F5521">
    <w:name w:val="1E5AC7C2DB6A4751939E1C3ADC31F5521"/>
    <w:rsid w:val="007B2A10"/>
    <w:rPr>
      <w:rFonts w:eastAsiaTheme="minorHAnsi"/>
      <w:lang w:eastAsia="en-US"/>
    </w:rPr>
  </w:style>
  <w:style w:type="paragraph" w:customStyle="1" w:styleId="8F0B9B11A44547C2AB23787341B0F49B1">
    <w:name w:val="8F0B9B11A44547C2AB23787341B0F49B1"/>
    <w:rsid w:val="007B2A10"/>
    <w:rPr>
      <w:rFonts w:eastAsiaTheme="minorHAnsi"/>
      <w:lang w:eastAsia="en-US"/>
    </w:rPr>
  </w:style>
  <w:style w:type="paragraph" w:customStyle="1" w:styleId="C72DB36AE4DC4B53AF2485DCFFFA20161">
    <w:name w:val="C72DB36AE4DC4B53AF2485DCFFFA20161"/>
    <w:rsid w:val="007B2A10"/>
    <w:rPr>
      <w:rFonts w:eastAsiaTheme="minorHAnsi"/>
      <w:lang w:eastAsia="en-US"/>
    </w:rPr>
  </w:style>
  <w:style w:type="paragraph" w:customStyle="1" w:styleId="E152771A7F1B4A34B3F72EAAA65F0C031">
    <w:name w:val="E152771A7F1B4A34B3F72EAAA65F0C031"/>
    <w:rsid w:val="007B2A10"/>
    <w:rPr>
      <w:rFonts w:eastAsiaTheme="minorHAnsi"/>
      <w:lang w:eastAsia="en-US"/>
    </w:rPr>
  </w:style>
  <w:style w:type="paragraph" w:customStyle="1" w:styleId="F4FB96B639184B4B9B2F0242CD29B2F71">
    <w:name w:val="F4FB96B639184B4B9B2F0242CD29B2F71"/>
    <w:rsid w:val="007B2A10"/>
    <w:rPr>
      <w:rFonts w:eastAsiaTheme="minorHAnsi"/>
      <w:lang w:eastAsia="en-US"/>
    </w:rPr>
  </w:style>
  <w:style w:type="paragraph" w:customStyle="1" w:styleId="1E5AC7C2DB6A4751939E1C3ADC31F5522">
    <w:name w:val="1E5AC7C2DB6A4751939E1C3ADC31F5522"/>
    <w:rsid w:val="007B2A10"/>
    <w:rPr>
      <w:rFonts w:eastAsiaTheme="minorHAnsi"/>
      <w:lang w:eastAsia="en-US"/>
    </w:rPr>
  </w:style>
  <w:style w:type="paragraph" w:customStyle="1" w:styleId="8F0B9B11A44547C2AB23787341B0F49B2">
    <w:name w:val="8F0B9B11A44547C2AB23787341B0F49B2"/>
    <w:rsid w:val="007B2A10"/>
    <w:rPr>
      <w:rFonts w:eastAsiaTheme="minorHAnsi"/>
      <w:lang w:eastAsia="en-US"/>
    </w:rPr>
  </w:style>
  <w:style w:type="paragraph" w:customStyle="1" w:styleId="C72DB36AE4DC4B53AF2485DCFFFA20162">
    <w:name w:val="C72DB36AE4DC4B53AF2485DCFFFA20162"/>
    <w:rsid w:val="007B2A10"/>
    <w:rPr>
      <w:rFonts w:eastAsiaTheme="minorHAnsi"/>
      <w:lang w:eastAsia="en-US"/>
    </w:rPr>
  </w:style>
  <w:style w:type="paragraph" w:customStyle="1" w:styleId="E152771A7F1B4A34B3F72EAAA65F0C032">
    <w:name w:val="E152771A7F1B4A34B3F72EAAA65F0C032"/>
    <w:rsid w:val="007B2A10"/>
    <w:rPr>
      <w:rFonts w:eastAsiaTheme="minorHAnsi"/>
      <w:lang w:eastAsia="en-US"/>
    </w:rPr>
  </w:style>
  <w:style w:type="paragraph" w:customStyle="1" w:styleId="F4FB96B639184B4B9B2F0242CD29B2F72">
    <w:name w:val="F4FB96B639184B4B9B2F0242CD29B2F72"/>
    <w:rsid w:val="007B2A10"/>
    <w:rPr>
      <w:rFonts w:eastAsiaTheme="minorHAnsi"/>
      <w:lang w:eastAsia="en-US"/>
    </w:rPr>
  </w:style>
  <w:style w:type="paragraph" w:customStyle="1" w:styleId="1E5AC7C2DB6A4751939E1C3ADC31F5523">
    <w:name w:val="1E5AC7C2DB6A4751939E1C3ADC31F5523"/>
    <w:rsid w:val="007B2A10"/>
    <w:rPr>
      <w:rFonts w:eastAsiaTheme="minorHAnsi"/>
      <w:lang w:eastAsia="en-US"/>
    </w:rPr>
  </w:style>
  <w:style w:type="paragraph" w:customStyle="1" w:styleId="8F0B9B11A44547C2AB23787341B0F49B3">
    <w:name w:val="8F0B9B11A44547C2AB23787341B0F49B3"/>
    <w:rsid w:val="007B2A10"/>
    <w:rPr>
      <w:rFonts w:eastAsiaTheme="minorHAnsi"/>
      <w:lang w:eastAsia="en-US"/>
    </w:rPr>
  </w:style>
  <w:style w:type="paragraph" w:customStyle="1" w:styleId="C72DB36AE4DC4B53AF2485DCFFFA20163">
    <w:name w:val="C72DB36AE4DC4B53AF2485DCFFFA20163"/>
    <w:rsid w:val="007B2A10"/>
    <w:rPr>
      <w:rFonts w:eastAsiaTheme="minorHAnsi"/>
      <w:lang w:eastAsia="en-US"/>
    </w:rPr>
  </w:style>
  <w:style w:type="paragraph" w:customStyle="1" w:styleId="E152771A7F1B4A34B3F72EAAA65F0C033">
    <w:name w:val="E152771A7F1B4A34B3F72EAAA65F0C033"/>
    <w:rsid w:val="007B2A10"/>
    <w:rPr>
      <w:rFonts w:eastAsiaTheme="minorHAnsi"/>
      <w:lang w:eastAsia="en-US"/>
    </w:rPr>
  </w:style>
  <w:style w:type="paragraph" w:customStyle="1" w:styleId="F4FB96B639184B4B9B2F0242CD29B2F73">
    <w:name w:val="F4FB96B639184B4B9B2F0242CD29B2F73"/>
    <w:rsid w:val="007B2A10"/>
    <w:rPr>
      <w:rFonts w:eastAsiaTheme="minorHAnsi"/>
      <w:lang w:eastAsia="en-US"/>
    </w:rPr>
  </w:style>
  <w:style w:type="paragraph" w:customStyle="1" w:styleId="1E5AC7C2DB6A4751939E1C3ADC31F5524">
    <w:name w:val="1E5AC7C2DB6A4751939E1C3ADC31F5524"/>
    <w:rsid w:val="007B2A10"/>
    <w:rPr>
      <w:rFonts w:eastAsiaTheme="minorHAnsi"/>
      <w:lang w:eastAsia="en-US"/>
    </w:rPr>
  </w:style>
  <w:style w:type="paragraph" w:customStyle="1" w:styleId="8F0B9B11A44547C2AB23787341B0F49B4">
    <w:name w:val="8F0B9B11A44547C2AB23787341B0F49B4"/>
    <w:rsid w:val="007B2A10"/>
    <w:rPr>
      <w:rFonts w:eastAsiaTheme="minorHAnsi"/>
      <w:lang w:eastAsia="en-US"/>
    </w:rPr>
  </w:style>
  <w:style w:type="paragraph" w:customStyle="1" w:styleId="C72DB36AE4DC4B53AF2485DCFFFA20164">
    <w:name w:val="C72DB36AE4DC4B53AF2485DCFFFA20164"/>
    <w:rsid w:val="007B2A10"/>
    <w:rPr>
      <w:rFonts w:eastAsiaTheme="minorHAnsi"/>
      <w:lang w:eastAsia="en-US"/>
    </w:rPr>
  </w:style>
  <w:style w:type="paragraph" w:customStyle="1" w:styleId="E152771A7F1B4A34B3F72EAAA65F0C034">
    <w:name w:val="E152771A7F1B4A34B3F72EAAA65F0C034"/>
    <w:rsid w:val="007B2A10"/>
    <w:rPr>
      <w:rFonts w:eastAsiaTheme="minorHAnsi"/>
      <w:lang w:eastAsia="en-US"/>
    </w:rPr>
  </w:style>
  <w:style w:type="paragraph" w:customStyle="1" w:styleId="F4FB96B639184B4B9B2F0242CD29B2F74">
    <w:name w:val="F4FB96B639184B4B9B2F0242CD29B2F74"/>
    <w:rsid w:val="007B2A10"/>
    <w:rPr>
      <w:rFonts w:eastAsiaTheme="minorHAnsi"/>
      <w:lang w:eastAsia="en-US"/>
    </w:rPr>
  </w:style>
  <w:style w:type="paragraph" w:customStyle="1" w:styleId="0626A522516B431980167EC0264C06E1">
    <w:name w:val="0626A522516B431980167EC0264C06E1"/>
    <w:rsid w:val="007B2A10"/>
    <w:rPr>
      <w:rFonts w:eastAsiaTheme="minorHAnsi"/>
      <w:lang w:eastAsia="en-US"/>
    </w:rPr>
  </w:style>
  <w:style w:type="paragraph" w:customStyle="1" w:styleId="11FE3A9BB7A741E28CB2B114C0B85947">
    <w:name w:val="11FE3A9BB7A741E28CB2B114C0B85947"/>
    <w:rsid w:val="007B2A10"/>
    <w:rPr>
      <w:rFonts w:eastAsiaTheme="minorHAnsi"/>
      <w:lang w:eastAsia="en-US"/>
    </w:rPr>
  </w:style>
  <w:style w:type="paragraph" w:customStyle="1" w:styleId="D6F2CCCC2E3E4F98839E5092CC9A07B7">
    <w:name w:val="D6F2CCCC2E3E4F98839E5092CC9A07B7"/>
    <w:rsid w:val="007B2A10"/>
  </w:style>
  <w:style w:type="paragraph" w:customStyle="1" w:styleId="1E5AC7C2DB6A4751939E1C3ADC31F5525">
    <w:name w:val="1E5AC7C2DB6A4751939E1C3ADC31F5525"/>
    <w:rsid w:val="00FD638F"/>
    <w:rPr>
      <w:rFonts w:eastAsiaTheme="minorHAnsi"/>
      <w:lang w:eastAsia="en-US"/>
    </w:rPr>
  </w:style>
  <w:style w:type="paragraph" w:customStyle="1" w:styleId="8F0B9B11A44547C2AB23787341B0F49B5">
    <w:name w:val="8F0B9B11A44547C2AB23787341B0F49B5"/>
    <w:rsid w:val="00FD638F"/>
    <w:rPr>
      <w:rFonts w:eastAsiaTheme="minorHAnsi"/>
      <w:lang w:eastAsia="en-US"/>
    </w:rPr>
  </w:style>
  <w:style w:type="paragraph" w:customStyle="1" w:styleId="C72DB36AE4DC4B53AF2485DCFFFA20165">
    <w:name w:val="C72DB36AE4DC4B53AF2485DCFFFA20165"/>
    <w:rsid w:val="00FD638F"/>
    <w:rPr>
      <w:rFonts w:eastAsiaTheme="minorHAnsi"/>
      <w:lang w:eastAsia="en-US"/>
    </w:rPr>
  </w:style>
  <w:style w:type="paragraph" w:customStyle="1" w:styleId="E152771A7F1B4A34B3F72EAAA65F0C035">
    <w:name w:val="E152771A7F1B4A34B3F72EAAA65F0C035"/>
    <w:rsid w:val="00FD638F"/>
    <w:rPr>
      <w:rFonts w:eastAsiaTheme="minorHAnsi"/>
      <w:lang w:eastAsia="en-US"/>
    </w:rPr>
  </w:style>
  <w:style w:type="paragraph" w:customStyle="1" w:styleId="F4FB96B639184B4B9B2F0242CD29B2F75">
    <w:name w:val="F4FB96B639184B4B9B2F0242CD29B2F75"/>
    <w:rsid w:val="00FD638F"/>
    <w:rPr>
      <w:rFonts w:eastAsiaTheme="minorHAnsi"/>
      <w:lang w:eastAsia="en-US"/>
    </w:rPr>
  </w:style>
  <w:style w:type="paragraph" w:customStyle="1" w:styleId="0626A522516B431980167EC0264C06E11">
    <w:name w:val="0626A522516B431980167EC0264C06E11"/>
    <w:rsid w:val="00FD638F"/>
    <w:rPr>
      <w:rFonts w:eastAsiaTheme="minorHAnsi"/>
      <w:lang w:eastAsia="en-US"/>
    </w:rPr>
  </w:style>
  <w:style w:type="paragraph" w:customStyle="1" w:styleId="11FE3A9BB7A741E28CB2B114C0B859471">
    <w:name w:val="11FE3A9BB7A741E28CB2B114C0B859471"/>
    <w:rsid w:val="00FD638F"/>
    <w:rPr>
      <w:rFonts w:eastAsiaTheme="minorHAnsi"/>
      <w:lang w:eastAsia="en-US"/>
    </w:rPr>
  </w:style>
  <w:style w:type="paragraph" w:customStyle="1" w:styleId="1E5AC7C2DB6A4751939E1C3ADC31F5526">
    <w:name w:val="1E5AC7C2DB6A4751939E1C3ADC31F5526"/>
    <w:rsid w:val="00FD638F"/>
    <w:rPr>
      <w:rFonts w:eastAsiaTheme="minorHAnsi"/>
      <w:lang w:eastAsia="en-US"/>
    </w:rPr>
  </w:style>
  <w:style w:type="paragraph" w:customStyle="1" w:styleId="8F0B9B11A44547C2AB23787341B0F49B6">
    <w:name w:val="8F0B9B11A44547C2AB23787341B0F49B6"/>
    <w:rsid w:val="00FD638F"/>
    <w:rPr>
      <w:rFonts w:eastAsiaTheme="minorHAnsi"/>
      <w:lang w:eastAsia="en-US"/>
    </w:rPr>
  </w:style>
  <w:style w:type="paragraph" w:customStyle="1" w:styleId="C72DB36AE4DC4B53AF2485DCFFFA20166">
    <w:name w:val="C72DB36AE4DC4B53AF2485DCFFFA20166"/>
    <w:rsid w:val="00FD638F"/>
    <w:rPr>
      <w:rFonts w:eastAsiaTheme="minorHAnsi"/>
      <w:lang w:eastAsia="en-US"/>
    </w:rPr>
  </w:style>
  <w:style w:type="paragraph" w:customStyle="1" w:styleId="E152771A7F1B4A34B3F72EAAA65F0C036">
    <w:name w:val="E152771A7F1B4A34B3F72EAAA65F0C036"/>
    <w:rsid w:val="00FD638F"/>
    <w:rPr>
      <w:rFonts w:eastAsiaTheme="minorHAnsi"/>
      <w:lang w:eastAsia="en-US"/>
    </w:rPr>
  </w:style>
  <w:style w:type="paragraph" w:customStyle="1" w:styleId="F4FB96B639184B4B9B2F0242CD29B2F76">
    <w:name w:val="F4FB96B639184B4B9B2F0242CD29B2F76"/>
    <w:rsid w:val="00FD638F"/>
    <w:rPr>
      <w:rFonts w:eastAsiaTheme="minorHAnsi"/>
      <w:lang w:eastAsia="en-US"/>
    </w:rPr>
  </w:style>
  <w:style w:type="paragraph" w:customStyle="1" w:styleId="0626A522516B431980167EC0264C06E12">
    <w:name w:val="0626A522516B431980167EC0264C06E12"/>
    <w:rsid w:val="00FD638F"/>
    <w:rPr>
      <w:rFonts w:eastAsiaTheme="minorHAnsi"/>
      <w:lang w:eastAsia="en-US"/>
    </w:rPr>
  </w:style>
  <w:style w:type="paragraph" w:customStyle="1" w:styleId="11FE3A9BB7A741E28CB2B114C0B859472">
    <w:name w:val="11FE3A9BB7A741E28CB2B114C0B859472"/>
    <w:rsid w:val="00FD638F"/>
    <w:rPr>
      <w:rFonts w:eastAsiaTheme="minorHAnsi"/>
      <w:lang w:eastAsia="en-US"/>
    </w:rPr>
  </w:style>
  <w:style w:type="paragraph" w:customStyle="1" w:styleId="1E5AC7C2DB6A4751939E1C3ADC31F5527">
    <w:name w:val="1E5AC7C2DB6A4751939E1C3ADC31F5527"/>
    <w:rsid w:val="00FD638F"/>
    <w:rPr>
      <w:rFonts w:eastAsiaTheme="minorHAnsi"/>
      <w:lang w:eastAsia="en-US"/>
    </w:rPr>
  </w:style>
  <w:style w:type="paragraph" w:customStyle="1" w:styleId="8F0B9B11A44547C2AB23787341B0F49B7">
    <w:name w:val="8F0B9B11A44547C2AB23787341B0F49B7"/>
    <w:rsid w:val="00FD638F"/>
    <w:rPr>
      <w:rFonts w:eastAsiaTheme="minorHAnsi"/>
      <w:lang w:eastAsia="en-US"/>
    </w:rPr>
  </w:style>
  <w:style w:type="paragraph" w:customStyle="1" w:styleId="C72DB36AE4DC4B53AF2485DCFFFA20167">
    <w:name w:val="C72DB36AE4DC4B53AF2485DCFFFA20167"/>
    <w:rsid w:val="00FD638F"/>
    <w:rPr>
      <w:rFonts w:eastAsiaTheme="minorHAnsi"/>
      <w:lang w:eastAsia="en-US"/>
    </w:rPr>
  </w:style>
  <w:style w:type="paragraph" w:customStyle="1" w:styleId="E152771A7F1B4A34B3F72EAAA65F0C037">
    <w:name w:val="E152771A7F1B4A34B3F72EAAA65F0C037"/>
    <w:rsid w:val="00FD638F"/>
    <w:rPr>
      <w:rFonts w:eastAsiaTheme="minorHAnsi"/>
      <w:lang w:eastAsia="en-US"/>
    </w:rPr>
  </w:style>
  <w:style w:type="paragraph" w:customStyle="1" w:styleId="F4FB96B639184B4B9B2F0242CD29B2F77">
    <w:name w:val="F4FB96B639184B4B9B2F0242CD29B2F77"/>
    <w:rsid w:val="00FD638F"/>
    <w:rPr>
      <w:rFonts w:eastAsiaTheme="minorHAnsi"/>
      <w:lang w:eastAsia="en-US"/>
    </w:rPr>
  </w:style>
  <w:style w:type="paragraph" w:customStyle="1" w:styleId="0626A522516B431980167EC0264C06E13">
    <w:name w:val="0626A522516B431980167EC0264C06E13"/>
    <w:rsid w:val="00FD638F"/>
    <w:rPr>
      <w:rFonts w:eastAsiaTheme="minorHAnsi"/>
      <w:lang w:eastAsia="en-US"/>
    </w:rPr>
  </w:style>
  <w:style w:type="paragraph" w:customStyle="1" w:styleId="11FE3A9BB7A741E28CB2B114C0B859473">
    <w:name w:val="11FE3A9BB7A741E28CB2B114C0B859473"/>
    <w:rsid w:val="00FD638F"/>
    <w:rPr>
      <w:rFonts w:eastAsiaTheme="minorHAnsi"/>
      <w:lang w:eastAsia="en-US"/>
    </w:rPr>
  </w:style>
  <w:style w:type="paragraph" w:customStyle="1" w:styleId="1E5AC7C2DB6A4751939E1C3ADC31F5528">
    <w:name w:val="1E5AC7C2DB6A4751939E1C3ADC31F5528"/>
    <w:rsid w:val="00B14116"/>
    <w:rPr>
      <w:rFonts w:eastAsiaTheme="minorHAnsi"/>
      <w:lang w:eastAsia="en-US"/>
    </w:rPr>
  </w:style>
  <w:style w:type="paragraph" w:customStyle="1" w:styleId="8F0B9B11A44547C2AB23787341B0F49B8">
    <w:name w:val="8F0B9B11A44547C2AB23787341B0F49B8"/>
    <w:rsid w:val="00B14116"/>
    <w:rPr>
      <w:rFonts w:eastAsiaTheme="minorHAnsi"/>
      <w:lang w:eastAsia="en-US"/>
    </w:rPr>
  </w:style>
  <w:style w:type="paragraph" w:customStyle="1" w:styleId="C72DB36AE4DC4B53AF2485DCFFFA20168">
    <w:name w:val="C72DB36AE4DC4B53AF2485DCFFFA20168"/>
    <w:rsid w:val="00B14116"/>
    <w:rPr>
      <w:rFonts w:eastAsiaTheme="minorHAnsi"/>
      <w:lang w:eastAsia="en-US"/>
    </w:rPr>
  </w:style>
  <w:style w:type="paragraph" w:customStyle="1" w:styleId="E152771A7F1B4A34B3F72EAAA65F0C038">
    <w:name w:val="E152771A7F1B4A34B3F72EAAA65F0C038"/>
    <w:rsid w:val="00B14116"/>
    <w:rPr>
      <w:rFonts w:eastAsiaTheme="minorHAnsi"/>
      <w:lang w:eastAsia="en-US"/>
    </w:rPr>
  </w:style>
  <w:style w:type="paragraph" w:customStyle="1" w:styleId="F4FB96B639184B4B9B2F0242CD29B2F78">
    <w:name w:val="F4FB96B639184B4B9B2F0242CD29B2F78"/>
    <w:rsid w:val="00B14116"/>
    <w:rPr>
      <w:rFonts w:eastAsiaTheme="minorHAnsi"/>
      <w:lang w:eastAsia="en-US"/>
    </w:rPr>
  </w:style>
  <w:style w:type="paragraph" w:customStyle="1" w:styleId="0626A522516B431980167EC0264C06E14">
    <w:name w:val="0626A522516B431980167EC0264C06E14"/>
    <w:rsid w:val="00B14116"/>
    <w:rPr>
      <w:rFonts w:eastAsiaTheme="minorHAnsi"/>
      <w:lang w:eastAsia="en-US"/>
    </w:rPr>
  </w:style>
  <w:style w:type="paragraph" w:customStyle="1" w:styleId="11FE3A9BB7A741E28CB2B114C0B859474">
    <w:name w:val="11FE3A9BB7A741E28CB2B114C0B859474"/>
    <w:rsid w:val="00B14116"/>
    <w:rPr>
      <w:rFonts w:eastAsiaTheme="minorHAnsi"/>
      <w:lang w:eastAsia="en-US"/>
    </w:rPr>
  </w:style>
  <w:style w:type="paragraph" w:customStyle="1" w:styleId="1E5AC7C2DB6A4751939E1C3ADC31F5529">
    <w:name w:val="1E5AC7C2DB6A4751939E1C3ADC31F5529"/>
    <w:rsid w:val="00B14116"/>
    <w:rPr>
      <w:rFonts w:eastAsiaTheme="minorHAnsi"/>
      <w:lang w:eastAsia="en-US"/>
    </w:rPr>
  </w:style>
  <w:style w:type="paragraph" w:customStyle="1" w:styleId="8F0B9B11A44547C2AB23787341B0F49B9">
    <w:name w:val="8F0B9B11A44547C2AB23787341B0F49B9"/>
    <w:rsid w:val="00B14116"/>
    <w:rPr>
      <w:rFonts w:eastAsiaTheme="minorHAnsi"/>
      <w:lang w:eastAsia="en-US"/>
    </w:rPr>
  </w:style>
  <w:style w:type="paragraph" w:customStyle="1" w:styleId="C72DB36AE4DC4B53AF2485DCFFFA20169">
    <w:name w:val="C72DB36AE4DC4B53AF2485DCFFFA20169"/>
    <w:rsid w:val="00B14116"/>
    <w:rPr>
      <w:rFonts w:eastAsiaTheme="minorHAnsi"/>
      <w:lang w:eastAsia="en-US"/>
    </w:rPr>
  </w:style>
  <w:style w:type="paragraph" w:customStyle="1" w:styleId="E152771A7F1B4A34B3F72EAAA65F0C039">
    <w:name w:val="E152771A7F1B4A34B3F72EAAA65F0C039"/>
    <w:rsid w:val="00B14116"/>
    <w:rPr>
      <w:rFonts w:eastAsiaTheme="minorHAnsi"/>
      <w:lang w:eastAsia="en-US"/>
    </w:rPr>
  </w:style>
  <w:style w:type="paragraph" w:customStyle="1" w:styleId="F4FB96B639184B4B9B2F0242CD29B2F79">
    <w:name w:val="F4FB96B639184B4B9B2F0242CD29B2F79"/>
    <w:rsid w:val="00B14116"/>
    <w:rPr>
      <w:rFonts w:eastAsiaTheme="minorHAnsi"/>
      <w:lang w:eastAsia="en-US"/>
    </w:rPr>
  </w:style>
  <w:style w:type="paragraph" w:customStyle="1" w:styleId="0626A522516B431980167EC0264C06E15">
    <w:name w:val="0626A522516B431980167EC0264C06E15"/>
    <w:rsid w:val="00B14116"/>
    <w:rPr>
      <w:rFonts w:eastAsiaTheme="minorHAnsi"/>
      <w:lang w:eastAsia="en-US"/>
    </w:rPr>
  </w:style>
  <w:style w:type="paragraph" w:customStyle="1" w:styleId="11FE3A9BB7A741E28CB2B114C0B859475">
    <w:name w:val="11FE3A9BB7A741E28CB2B114C0B859475"/>
    <w:rsid w:val="00B14116"/>
    <w:rPr>
      <w:rFonts w:eastAsiaTheme="minorHAnsi"/>
      <w:lang w:eastAsia="en-US"/>
    </w:rPr>
  </w:style>
  <w:style w:type="paragraph" w:customStyle="1" w:styleId="1E5AC7C2DB6A4751939E1C3ADC31F55210">
    <w:name w:val="1E5AC7C2DB6A4751939E1C3ADC31F55210"/>
    <w:rsid w:val="00B14116"/>
    <w:rPr>
      <w:rFonts w:eastAsiaTheme="minorHAnsi"/>
      <w:lang w:eastAsia="en-US"/>
    </w:rPr>
  </w:style>
  <w:style w:type="paragraph" w:customStyle="1" w:styleId="8F0B9B11A44547C2AB23787341B0F49B10">
    <w:name w:val="8F0B9B11A44547C2AB23787341B0F49B10"/>
    <w:rsid w:val="00B14116"/>
    <w:rPr>
      <w:rFonts w:eastAsiaTheme="minorHAnsi"/>
      <w:lang w:eastAsia="en-US"/>
    </w:rPr>
  </w:style>
  <w:style w:type="paragraph" w:customStyle="1" w:styleId="C72DB36AE4DC4B53AF2485DCFFFA201610">
    <w:name w:val="C72DB36AE4DC4B53AF2485DCFFFA201610"/>
    <w:rsid w:val="00B14116"/>
    <w:rPr>
      <w:rFonts w:eastAsiaTheme="minorHAnsi"/>
      <w:lang w:eastAsia="en-US"/>
    </w:rPr>
  </w:style>
  <w:style w:type="paragraph" w:customStyle="1" w:styleId="E152771A7F1B4A34B3F72EAAA65F0C0310">
    <w:name w:val="E152771A7F1B4A34B3F72EAAA65F0C0310"/>
    <w:rsid w:val="00B14116"/>
    <w:rPr>
      <w:rFonts w:eastAsiaTheme="minorHAnsi"/>
      <w:lang w:eastAsia="en-US"/>
    </w:rPr>
  </w:style>
  <w:style w:type="paragraph" w:customStyle="1" w:styleId="F4FB96B639184B4B9B2F0242CD29B2F710">
    <w:name w:val="F4FB96B639184B4B9B2F0242CD29B2F710"/>
    <w:rsid w:val="00B14116"/>
    <w:rPr>
      <w:rFonts w:eastAsiaTheme="minorHAnsi"/>
      <w:lang w:eastAsia="en-US"/>
    </w:rPr>
  </w:style>
  <w:style w:type="paragraph" w:customStyle="1" w:styleId="1FEF05D3B93A47F89E9957EE93FF5D05">
    <w:name w:val="1FEF05D3B93A47F89E9957EE93FF5D05"/>
    <w:rsid w:val="00B14116"/>
    <w:rPr>
      <w:rFonts w:eastAsiaTheme="minorHAnsi"/>
      <w:lang w:eastAsia="en-US"/>
    </w:rPr>
  </w:style>
  <w:style w:type="paragraph" w:customStyle="1" w:styleId="0626A522516B431980167EC0264C06E16">
    <w:name w:val="0626A522516B431980167EC0264C06E16"/>
    <w:rsid w:val="00B14116"/>
    <w:rPr>
      <w:rFonts w:eastAsiaTheme="minorHAnsi"/>
      <w:lang w:eastAsia="en-US"/>
    </w:rPr>
  </w:style>
  <w:style w:type="paragraph" w:customStyle="1" w:styleId="11FE3A9BB7A741E28CB2B114C0B859476">
    <w:name w:val="11FE3A9BB7A741E28CB2B114C0B859476"/>
    <w:rsid w:val="00B14116"/>
    <w:rPr>
      <w:rFonts w:eastAsiaTheme="minorHAnsi"/>
      <w:lang w:eastAsia="en-US"/>
    </w:rPr>
  </w:style>
  <w:style w:type="paragraph" w:customStyle="1" w:styleId="1E5AC7C2DB6A4751939E1C3ADC31F55211">
    <w:name w:val="1E5AC7C2DB6A4751939E1C3ADC31F55211"/>
    <w:rsid w:val="00B14116"/>
    <w:rPr>
      <w:rFonts w:eastAsiaTheme="minorHAnsi"/>
      <w:lang w:eastAsia="en-US"/>
    </w:rPr>
  </w:style>
  <w:style w:type="paragraph" w:customStyle="1" w:styleId="8F0B9B11A44547C2AB23787341B0F49B11">
    <w:name w:val="8F0B9B11A44547C2AB23787341B0F49B11"/>
    <w:rsid w:val="00B14116"/>
    <w:rPr>
      <w:rFonts w:eastAsiaTheme="minorHAnsi"/>
      <w:lang w:eastAsia="en-US"/>
    </w:rPr>
  </w:style>
  <w:style w:type="paragraph" w:customStyle="1" w:styleId="C72DB36AE4DC4B53AF2485DCFFFA201611">
    <w:name w:val="C72DB36AE4DC4B53AF2485DCFFFA201611"/>
    <w:rsid w:val="00B14116"/>
    <w:rPr>
      <w:rFonts w:eastAsiaTheme="minorHAnsi"/>
      <w:lang w:eastAsia="en-US"/>
    </w:rPr>
  </w:style>
  <w:style w:type="paragraph" w:customStyle="1" w:styleId="E152771A7F1B4A34B3F72EAAA65F0C0311">
    <w:name w:val="E152771A7F1B4A34B3F72EAAA65F0C0311"/>
    <w:rsid w:val="00B14116"/>
    <w:rPr>
      <w:rFonts w:eastAsiaTheme="minorHAnsi"/>
      <w:lang w:eastAsia="en-US"/>
    </w:rPr>
  </w:style>
  <w:style w:type="paragraph" w:customStyle="1" w:styleId="F4FB96B639184B4B9B2F0242CD29B2F711">
    <w:name w:val="F4FB96B639184B4B9B2F0242CD29B2F711"/>
    <w:rsid w:val="00B14116"/>
    <w:rPr>
      <w:rFonts w:eastAsiaTheme="minorHAnsi"/>
      <w:lang w:eastAsia="en-US"/>
    </w:rPr>
  </w:style>
  <w:style w:type="paragraph" w:customStyle="1" w:styleId="1FEF05D3B93A47F89E9957EE93FF5D051">
    <w:name w:val="1FEF05D3B93A47F89E9957EE93FF5D051"/>
    <w:rsid w:val="00B14116"/>
    <w:rPr>
      <w:rFonts w:eastAsiaTheme="minorHAnsi"/>
      <w:lang w:eastAsia="en-US"/>
    </w:rPr>
  </w:style>
  <w:style w:type="paragraph" w:customStyle="1" w:styleId="8BAF7A5451304FF784047EC190628A42">
    <w:name w:val="8BAF7A5451304FF784047EC190628A42"/>
    <w:rsid w:val="00B141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Artículo</Template>
  <TotalTime>42</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Armada de Chile Revista de Marina</cp:lastModifiedBy>
  <cp:revision>13</cp:revision>
  <dcterms:created xsi:type="dcterms:W3CDTF">2020-09-01T19:27:00Z</dcterms:created>
  <dcterms:modified xsi:type="dcterms:W3CDTF">2020-09-07T13:27:00Z</dcterms:modified>
</cp:coreProperties>
</file>